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283"/>
        <w:gridCol w:w="560"/>
        <w:gridCol w:w="291"/>
        <w:gridCol w:w="1276"/>
        <w:gridCol w:w="141"/>
        <w:gridCol w:w="455"/>
        <w:gridCol w:w="236"/>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084F9A"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084F9A" w14:paraId="69DC9FAF" w14:textId="77777777" w:rsidTr="00E00BAF">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6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3402"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084F9A" w14:paraId="69DC9FB5" w14:textId="77777777" w:rsidTr="00E00BAF">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7" w:type="dxa"/>
            <w:gridSpan w:val="4"/>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9FBB" w14:textId="77777777" w:rsidTr="00E00BAF">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7" w:type="dxa"/>
            <w:gridSpan w:val="4"/>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9FC1"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7" w:type="dxa"/>
            <w:gridSpan w:val="4"/>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84F9A" w14:paraId="69DC9FC7"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14:paraId="69DC9FCD"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9FD3"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9FD9" w14:textId="77777777" w:rsidTr="00E00BAF">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2268"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402"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E00BAF">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7" w:type="dxa"/>
            <w:gridSpan w:val="4"/>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68"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402"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084F9A"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084F9A"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gridSpan w:val="2"/>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084F9A"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423"/>
        <w:gridCol w:w="569"/>
        <w:gridCol w:w="291"/>
        <w:gridCol w:w="560"/>
        <w:gridCol w:w="287"/>
        <w:gridCol w:w="854"/>
        <w:gridCol w:w="276"/>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084F9A" w14:paraId="69DC9FFC" w14:textId="77777777" w:rsidTr="002E3D29">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261" w:type="dxa"/>
            <w:gridSpan w:val="4"/>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3972" w:type="dxa"/>
            <w:gridSpan w:val="5"/>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084F9A" w14:paraId="69DCA002" w14:textId="77777777" w:rsidTr="002E3D29">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A008" w14:textId="77777777" w:rsidTr="002E3D29">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61" w:type="dxa"/>
            <w:gridSpan w:val="4"/>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084F9A" w14:paraId="69DCA00E" w14:textId="77777777" w:rsidTr="002E3D29">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7" w:type="dxa"/>
            <w:gridSpan w:val="4"/>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084F9A" w14:paraId="69DCA014"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084F9A" w14:paraId="69DCA01A"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A020"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084F9A" w14:paraId="69DCA026" w14:textId="77777777" w:rsidTr="002E3D29">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261" w:type="dxa"/>
            <w:gridSpan w:val="4"/>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707"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3972" w:type="dxa"/>
            <w:gridSpan w:val="5"/>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2E3D2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61" w:type="dxa"/>
            <w:gridSpan w:val="4"/>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7"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972" w:type="dxa"/>
            <w:gridSpan w:val="5"/>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084F9A"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084F9A"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084F9A"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B80A40F" w:rsidR="00B57D80" w:rsidRPr="002A00C3" w:rsidRDefault="00B57D80" w:rsidP="00876B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647F60">
              <w:rPr>
                <w:rFonts w:ascii="Calibri" w:eastAsia="Times New Roman" w:hAnsi="Calibri" w:cs="Times New Roman"/>
                <w:color w:val="000000"/>
                <w:sz w:val="14"/>
                <w:szCs w:val="16"/>
                <w:lang w:val="en-GB" w:eastAsia="en-GB"/>
              </w:rPr>
              <w:t>Beneficiary</w:t>
            </w:r>
            <w:r w:rsidR="00647F60"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647F60">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84F9A"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2366"/>
        <w:gridCol w:w="1080"/>
        <w:gridCol w:w="1080"/>
        <w:gridCol w:w="2400"/>
        <w:gridCol w:w="2112"/>
      </w:tblGrid>
      <w:tr w:rsidR="00EC7C21" w:rsidRPr="00084F9A"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084F9A" w14:paraId="69DCA06C" w14:textId="77777777"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14:paraId="69DCA070" w14:textId="2B01555E" w:rsidR="00EC7C21" w:rsidRPr="002A00C3" w:rsidRDefault="00182E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nil"/>
              <w:left w:val="nil"/>
              <w:bottom w:val="nil"/>
              <w:right w:val="single" w:sz="8" w:space="0" w:color="auto"/>
            </w:tcBorders>
            <w:shd w:val="clear" w:color="auto" w:fill="auto"/>
            <w:vAlign w:val="center"/>
            <w:hideMark/>
          </w:tcPr>
          <w:p w14:paraId="69DCA071" w14:textId="18B7CCC9" w:rsidR="00EC7C21" w:rsidRPr="002A00C3" w:rsidRDefault="00182E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211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82E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79" w14:textId="7A471283" w:rsidR="00EC7C21" w:rsidRPr="002A00C3" w:rsidRDefault="00182E6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211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2392"/>
        <w:gridCol w:w="1080"/>
        <w:gridCol w:w="1080"/>
        <w:gridCol w:w="4380"/>
      </w:tblGrid>
      <w:tr w:rsidR="00031FD9" w:rsidRPr="00084F9A"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084F9A" w14:paraId="69DCA08B" w14:textId="77777777" w:rsidTr="001A1C71">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438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1A1C71">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82E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82E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1A1C71">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39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82E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08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82E6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438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084F9A"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14:paraId="69DCA0B2" w14:textId="77777777" w:rsidTr="00DA0FE7">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084F9A" w14:paraId="69DCA0B9" w14:textId="77777777" w:rsidTr="00DA0FE7">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0C0" w14:textId="77777777" w:rsidTr="00DA0FE7">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0C7" w14:textId="77777777" w:rsidTr="00DA0FE7">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0CE"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0D5" w14:textId="77777777" w:rsidTr="00DA0FE7">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084F9A"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084F9A" w14:paraId="69DCA0F8" w14:textId="77777777" w:rsidTr="00DA0FE7">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14:paraId="69DCA0F6" w14:textId="24CDA2EC"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recognised</w:t>
            </w:r>
          </w:p>
        </w:tc>
        <w:tc>
          <w:tcPr>
            <w:tcW w:w="2422" w:type="dxa"/>
            <w:gridSpan w:val="4"/>
            <w:tcBorders>
              <w:top w:val="single" w:sz="8" w:space="0" w:color="auto"/>
              <w:left w:val="single" w:sz="8" w:space="0" w:color="auto"/>
              <w:bottom w:val="single" w:sz="8" w:space="0" w:color="auto"/>
              <w:right w:val="double" w:sz="6" w:space="0" w:color="000000"/>
            </w:tcBorders>
            <w:vAlign w:val="center"/>
          </w:tcPr>
          <w:p w14:paraId="69DCA0F7" w14:textId="0CE582E5"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9E7AA5" w:rsidRPr="002A00C3">
              <w:rPr>
                <w:rFonts w:ascii="Calibri" w:eastAsia="Times New Roman" w:hAnsi="Calibri" w:cs="Times New Roman"/>
                <w:bCs/>
                <w:color w:val="000000"/>
                <w:sz w:val="16"/>
                <w:szCs w:val="16"/>
                <w:lang w:val="en-GB" w:eastAsia="en-GB"/>
              </w:rPr>
              <w:t>(if applicable)</w:t>
            </w:r>
          </w:p>
        </w:tc>
      </w:tr>
      <w:tr w:rsidR="009E7AA5" w:rsidRPr="00084F9A" w14:paraId="69DCA0FE" w14:textId="77777777" w:rsidTr="00DA0FE7">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104" w14:textId="77777777" w:rsidTr="00DA0FE7">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084F9A" w14:paraId="69DCA10A" w14:textId="77777777" w:rsidTr="00DA0FE7">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110" w14:textId="77777777" w:rsidTr="00DA0FE7">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084F9A" w14:paraId="69DCA116" w14:textId="77777777" w:rsidTr="00DA0FE7">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B9A37" w14:textId="77777777" w:rsidR="00182E68" w:rsidRDefault="00182E68" w:rsidP="00261299">
      <w:pPr>
        <w:spacing w:after="0" w:line="240" w:lineRule="auto"/>
      </w:pPr>
      <w:r>
        <w:separator/>
      </w:r>
    </w:p>
  </w:endnote>
  <w:endnote w:type="continuationSeparator" w:id="0">
    <w:p w14:paraId="40EB4C94" w14:textId="77777777" w:rsidR="00182E68" w:rsidRDefault="00182E68"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084F9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48CA6" w14:textId="77777777" w:rsidR="00762756" w:rsidRDefault="0076275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983682">
          <w:rPr>
            <w:noProof/>
          </w:rPr>
          <w:t>2</w:t>
        </w:r>
        <w:r>
          <w:rPr>
            <w:noProof/>
          </w:rPr>
          <w:fldChar w:fldCharType="end"/>
        </w:r>
      </w:p>
    </w:sdtContent>
  </w:sdt>
  <w:p w14:paraId="1FA71B8D" w14:textId="77777777" w:rsidR="00774BD5" w:rsidRDefault="00774BD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FCD8D" w14:textId="77777777" w:rsidR="00762756" w:rsidRDefault="007627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FEF4A" w14:textId="77777777" w:rsidR="00182E68" w:rsidRDefault="00182E68" w:rsidP="00261299">
      <w:pPr>
        <w:spacing w:after="0" w:line="240" w:lineRule="auto"/>
      </w:pPr>
      <w:r>
        <w:separator/>
      </w:r>
    </w:p>
  </w:footnote>
  <w:footnote w:type="continuationSeparator" w:id="0">
    <w:p w14:paraId="58D09DF1" w14:textId="77777777" w:rsidR="00182E68" w:rsidRDefault="00182E68"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612A6" w14:textId="77777777" w:rsidR="00762756" w:rsidRDefault="0076275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Encabezado"/>
      <w:jc w:val="center"/>
    </w:pPr>
    <w:r w:rsidRPr="00A04811">
      <w:rPr>
        <w:noProof/>
        <w:lang w:val="es-ES" w:eastAsia="es-ES"/>
      </w:rPr>
      <mc:AlternateContent>
        <mc:Choice Requires="wps">
          <w:drawing>
            <wp:anchor distT="0" distB="0" distL="114300" distR="114300" simplePos="0" relativeHeight="251668480" behindDoc="0" locked="0" layoutInCell="1" allowOverlap="1" wp14:anchorId="00B2D5BE" wp14:editId="2D6CB29D">
              <wp:simplePos x="0" y="0"/>
              <wp:positionH relativeFrom="column">
                <wp:posOffset>60325</wp:posOffset>
              </wp:positionH>
              <wp:positionV relativeFrom="paragraph">
                <wp:posOffset>-264022</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Default="009B0140" w:rsidP="009B0140">
                          <w:pPr>
                            <w:tabs>
                              <w:tab w:val="left" w:pos="3119"/>
                            </w:tabs>
                            <w:spacing w:after="0"/>
                            <w:jc w:val="right"/>
                            <w:rPr>
                              <w:rFonts w:ascii="Verdana" w:hAnsi="Verdana"/>
                              <w:b/>
                              <w:i/>
                              <w:color w:val="003CB4"/>
                              <w:sz w:val="14"/>
                              <w:szCs w:val="16"/>
                              <w:lang w:val="en-GB"/>
                            </w:rPr>
                          </w:pPr>
                        </w:p>
                        <w:p w14:paraId="7D72C93C" w14:textId="77777777" w:rsidR="009B0140" w:rsidRPr="000B0109" w:rsidRDefault="009B0140" w:rsidP="009B0140">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75pt;margin-top:-20.8pt;width:190.9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" filled="f" stroked="f">
              <v:textbox>
                <w:txbxContent>
                  <w:p w14:paraId="09C248E2" w14:textId="77777777" w:rsidR="009B0140" w:rsidRDefault="009B0140" w:rsidP="009B0140">
                    <w:pPr>
                      <w:tabs>
                        <w:tab w:val="left" w:pos="3119"/>
                      </w:tabs>
                      <w:spacing w:after="0"/>
                      <w:jc w:val="right"/>
                      <w:rPr>
                        <w:rFonts w:ascii="Verdana" w:hAnsi="Verdana"/>
                        <w:b/>
                        <w:i/>
                        <w:color w:val="003CB4"/>
                        <w:sz w:val="14"/>
                        <w:szCs w:val="16"/>
                        <w:lang w:val="en-GB"/>
                      </w:rPr>
                    </w:pPr>
                  </w:p>
                  <w:p w14:paraId="7D72C93C" w14:textId="77777777" w:rsidR="009B0140" w:rsidRPr="000B0109" w:rsidRDefault="009B0140" w:rsidP="009B0140">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005A0" w14:textId="77777777" w:rsidR="00762756" w:rsidRPr="00084F9A" w:rsidRDefault="00762756" w:rsidP="00762756">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Learning Agreement </w:t>
                          </w:r>
                        </w:p>
                        <w:p w14:paraId="282B5726" w14:textId="67AB3B9A" w:rsidR="00474762" w:rsidRPr="00474762" w:rsidDel="00DC1B56" w:rsidRDefault="00762756" w:rsidP="00784E7F">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 Student Mobility for </w:t>
                          </w:r>
                          <w:r w:rsidR="002E3D29">
                            <w:rPr>
                              <w:rFonts w:cstheme="minorHAnsi"/>
                              <w:b/>
                              <w:color w:val="003CB4"/>
                              <w:sz w:val="28"/>
                              <w:szCs w:val="28"/>
                              <w:lang w:val="en-GB"/>
                            </w:rPr>
                            <w:t>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04F005A0" w14:textId="77777777" w:rsidR="00762756" w:rsidRPr="00084F9A" w:rsidRDefault="00762756" w:rsidP="00762756">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Learning Agreement </w:t>
                    </w:r>
                  </w:p>
                  <w:p w14:paraId="282B5726" w14:textId="67AB3B9A" w:rsidR="00474762" w:rsidRPr="00474762" w:rsidDel="00DC1B56" w:rsidRDefault="00762756" w:rsidP="00784E7F">
                    <w:pPr>
                      <w:tabs>
                        <w:tab w:val="left" w:pos="3119"/>
                      </w:tabs>
                      <w:spacing w:after="0"/>
                      <w:jc w:val="center"/>
                      <w:rPr>
                        <w:rFonts w:cstheme="minorHAnsi"/>
                        <w:b/>
                        <w:color w:val="003CB4"/>
                        <w:sz w:val="28"/>
                        <w:szCs w:val="28"/>
                        <w:lang w:val="en-GB"/>
                      </w:rPr>
                    </w:pPr>
                    <w:r w:rsidRPr="00084F9A">
                      <w:rPr>
                        <w:rFonts w:cstheme="minorHAnsi"/>
                        <w:b/>
                        <w:color w:val="003CB4"/>
                        <w:sz w:val="28"/>
                        <w:szCs w:val="28"/>
                        <w:lang w:val="en-GB"/>
                      </w:rPr>
                      <w:t xml:space="preserve"> Student Mobility for </w:t>
                    </w:r>
                    <w:r w:rsidR="002E3D29">
                      <w:rPr>
                        <w:rFonts w:cstheme="minorHAnsi"/>
                        <w:b/>
                        <w:color w:val="003CB4"/>
                        <w:sz w:val="28"/>
                        <w:szCs w:val="28"/>
                        <w:lang w:val="en-GB"/>
                      </w:rPr>
                      <w:t>Studies Studei</w:t>
                    </w:r>
                    <w:r w:rsidR="00474762"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s-ES" w:eastAsia="es-E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s-ES" w:eastAsia="es-E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2BF"/>
    <w:rsid w:val="00061C0A"/>
    <w:rsid w:val="00063CB5"/>
    <w:rsid w:val="00064726"/>
    <w:rsid w:val="00064D8B"/>
    <w:rsid w:val="00070724"/>
    <w:rsid w:val="000713EC"/>
    <w:rsid w:val="00073625"/>
    <w:rsid w:val="00076666"/>
    <w:rsid w:val="00080C65"/>
    <w:rsid w:val="00084E1B"/>
    <w:rsid w:val="00084F9A"/>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2E68"/>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383A"/>
    <w:rsid w:val="0045457A"/>
    <w:rsid w:val="00461303"/>
    <w:rsid w:val="00464418"/>
    <w:rsid w:val="00473199"/>
    <w:rsid w:val="004736CF"/>
    <w:rsid w:val="00474762"/>
    <w:rsid w:val="004747AB"/>
    <w:rsid w:val="00474CB4"/>
    <w:rsid w:val="00477502"/>
    <w:rsid w:val="00485BB6"/>
    <w:rsid w:val="0049269E"/>
    <w:rsid w:val="00493FF5"/>
    <w:rsid w:val="004A519A"/>
    <w:rsid w:val="004A5297"/>
    <w:rsid w:val="004B6426"/>
    <w:rsid w:val="004C42DE"/>
    <w:rsid w:val="004C4684"/>
    <w:rsid w:val="004D2F6F"/>
    <w:rsid w:val="004D31F9"/>
    <w:rsid w:val="004D524B"/>
    <w:rsid w:val="004E1BEE"/>
    <w:rsid w:val="004E5157"/>
    <w:rsid w:val="004F4F7E"/>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7F6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54279"/>
    <w:rsid w:val="0075724E"/>
    <w:rsid w:val="00762756"/>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76B32"/>
    <w:rsid w:val="0088588E"/>
    <w:rsid w:val="00887EA6"/>
    <w:rsid w:val="008917C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3682"/>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A0C"/>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F44"/>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F4F7E"/>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F4F7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F4F7E"/>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F4F7E"/>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F4F7E"/>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F4F7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F4F7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F4F7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F4F7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F4F7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F4F7E"/>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F4F7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F4F7E"/>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F4F7E"/>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F4F7E"/>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F4F7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F4F7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F4F7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F4F7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F4F7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F4F7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F4F7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F4F7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F4F7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F4F7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F4F7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F4F7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F4F7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F4F7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F4F7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F4F7E"/>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F4F7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F4F7E"/>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F4F7E"/>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F4F7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F4F7E"/>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F4F7E"/>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F4F7E"/>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F4F7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F4F7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F4F7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F4F7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F4F7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F4F7E"/>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F4F7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F4F7E"/>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F4F7E"/>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F4F7E"/>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F4F7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F4F7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F4F7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F4F7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F4F7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F4F7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F4F7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F4F7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F4F7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F4F7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F4F7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F4F7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F4F7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F4F7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F4F7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F4F7E"/>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F4F7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F4F7E"/>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F88F91-7926-4F2C-A9F3-A7495FAF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828</Words>
  <Characters>4554</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2</cp:revision>
  <cp:lastPrinted>2015-04-10T09:51:00Z</cp:lastPrinted>
  <dcterms:created xsi:type="dcterms:W3CDTF">2019-07-05T08:11:00Z</dcterms:created>
  <dcterms:modified xsi:type="dcterms:W3CDTF">2019-07-05T08:11:00Z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